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7F1A4140" w14:textId="77777777">
        <w:tc>
          <w:tcPr>
            <w:tcW w:w="2500" w:type="pct"/>
            <w:shd w:val="clear" w:color="auto" w:fill="253356" w:themeFill="accent1" w:themeFillShade="80"/>
          </w:tcPr>
          <w:bookmarkStart w:id="0" w:name="_GoBack"/>
          <w:bookmarkEnd w:id="0"/>
          <w:p w14:paraId="024EE50C" w14:textId="46844D1D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9F15CF">
              <w:t>May</w:t>
            </w:r>
            <w:r>
              <w:fldChar w:fldCharType="end"/>
            </w:r>
          </w:p>
        </w:tc>
        <w:tc>
          <w:tcPr>
            <w:tcW w:w="2500" w:type="pct"/>
            <w:shd w:val="clear" w:color="auto" w:fill="253356" w:themeFill="accent1" w:themeFillShade="80"/>
          </w:tcPr>
          <w:p w14:paraId="27B5A8D2" w14:textId="77777777" w:rsidR="002F6E35" w:rsidRDefault="002F6E35"/>
        </w:tc>
      </w:tr>
      <w:tr w:rsidR="002F6E35" w14:paraId="34C99F3B" w14:textId="77777777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53356" w:themeFill="accent1" w:themeFillShade="80"/>
          </w:tcPr>
          <w:p w14:paraId="2D46379A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53356" w:themeFill="accent1" w:themeFillShade="80"/>
          </w:tcPr>
          <w:p w14:paraId="79CFD274" w14:textId="4EA155DC"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F15CF">
              <w:t>2019</w:t>
            </w:r>
            <w:r>
              <w:fldChar w:fldCharType="end"/>
            </w:r>
          </w:p>
        </w:tc>
      </w:tr>
      <w:tr w:rsidR="002F6E35" w14:paraId="581F85D5" w14:textId="77777777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35EE7446" w14:textId="07FE1DBA" w:rsidR="002F6E35" w:rsidRDefault="002F6E35">
            <w:pPr>
              <w:pStyle w:val="Title"/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17EF731B" w14:textId="42291703" w:rsidR="002F6E35" w:rsidRDefault="002F6E35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675F6DB2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928899A6242D4E6ABEDBCC6DCBDABE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4C5E30F8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548965D8" w14:textId="77777777" w:rsidR="002F6E35" w:rsidRDefault="009E58CE">
            <w:pPr>
              <w:pStyle w:val="Days"/>
            </w:pPr>
            <w:sdt>
              <w:sdtPr>
                <w:id w:val="8650153"/>
                <w:placeholder>
                  <w:docPart w:val="7A9A335C2B8B47399C1AF55840517FE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361501CF" w14:textId="77777777" w:rsidR="002F6E35" w:rsidRDefault="009E58CE">
            <w:pPr>
              <w:pStyle w:val="Days"/>
            </w:pPr>
            <w:sdt>
              <w:sdtPr>
                <w:id w:val="-1517691135"/>
                <w:placeholder>
                  <w:docPart w:val="EC86AFEA32664889AE2D84F59E422B2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5EF34314" w14:textId="77777777" w:rsidR="002F6E35" w:rsidRDefault="009E58CE">
            <w:pPr>
              <w:pStyle w:val="Days"/>
            </w:pPr>
            <w:sdt>
              <w:sdtPr>
                <w:id w:val="-1684429625"/>
                <w:placeholder>
                  <w:docPart w:val="5665AFCA990643ABB9A97C3FB860802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35615126" w14:textId="77777777" w:rsidR="002F6E35" w:rsidRDefault="009E58CE">
            <w:pPr>
              <w:pStyle w:val="Days"/>
            </w:pPr>
            <w:sdt>
              <w:sdtPr>
                <w:id w:val="-1188375605"/>
                <w:placeholder>
                  <w:docPart w:val="C50AAE71EBEA41A392496E15B86DA95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7172F472" w14:textId="77777777" w:rsidR="002F6E35" w:rsidRDefault="009E58CE">
            <w:pPr>
              <w:pStyle w:val="Days"/>
            </w:pPr>
            <w:sdt>
              <w:sdtPr>
                <w:id w:val="1991825489"/>
                <w:placeholder>
                  <w:docPart w:val="C872BF84093B423782B5F7A1EDBBA74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6218AADB" w14:textId="77777777" w:rsidR="002F6E35" w:rsidRDefault="009E58CE">
            <w:pPr>
              <w:pStyle w:val="Days"/>
            </w:pPr>
            <w:sdt>
              <w:sdtPr>
                <w:id w:val="115736794"/>
                <w:placeholder>
                  <w:docPart w:val="20FA4563C3D34A14B4C363D71EA4D4C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15D30C8C" w14:textId="77777777" w:rsidTr="002F6E35">
        <w:tc>
          <w:tcPr>
            <w:tcW w:w="2054" w:type="dxa"/>
            <w:tcBorders>
              <w:bottom w:val="nil"/>
            </w:tcBorders>
          </w:tcPr>
          <w:p w14:paraId="53003335" w14:textId="555B4F9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F15CF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9B96786" w14:textId="445A67D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F15CF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F15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B6AB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8C54F67" w14:textId="5B47194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F15CF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F15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A758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4840672" w14:textId="0711984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F15CF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A758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A758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758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F15C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7F83010" w14:textId="6402684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F15CF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F15C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F15C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F15C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F15C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75897F9" w14:textId="2B874D7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F15CF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F15C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F15C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F15C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F15C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CCB1434" w14:textId="6408927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F15CF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F15C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F15C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F15C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F15CF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14:paraId="7294AA5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C9521D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40EE4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030A1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A5FEF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3282C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CFBF3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E89B25" w14:textId="77777777" w:rsidR="002F6E35" w:rsidRDefault="002F6E35"/>
        </w:tc>
      </w:tr>
      <w:tr w:rsidR="002F6E35" w14:paraId="159B8C0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C56B107" w14:textId="76DB164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F15C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D23E06" w14:textId="44985C0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F15C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A235EA" w14:textId="4FF0D96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F15C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FAFB4B" w14:textId="479350B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F15C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87494F" w14:textId="4252903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F15C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143191" w14:textId="13A90A2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F15C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BE67A9" w14:textId="53DB1A3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F15CF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14:paraId="3FAFEE2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B577C8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51F3C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0303B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B29A8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DF5AC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AB588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709FD2" w14:textId="77777777" w:rsidR="002F6E35" w:rsidRDefault="002F6E35"/>
        </w:tc>
      </w:tr>
      <w:tr w:rsidR="002F6E35" w14:paraId="68621F4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B50A7E9" w14:textId="69212B2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F15C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4669A4" w14:textId="4005721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F15C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4F83CE" w14:textId="58D476E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F15C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805DC3" w14:textId="2D4B2AC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F15C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99D935" w14:textId="224E61C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F15C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2E9827" w14:textId="5839228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F15C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8FD819" w14:textId="2575E0A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F15CF">
              <w:rPr>
                <w:noProof/>
              </w:rPr>
              <w:t>18</w:t>
            </w:r>
            <w:r>
              <w:fldChar w:fldCharType="end"/>
            </w:r>
          </w:p>
        </w:tc>
      </w:tr>
      <w:tr w:rsidR="002F6E35" w14:paraId="7F499C1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757E69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357D2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10172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549A3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AD1D9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556CE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3F5FC4" w14:textId="77777777" w:rsidR="002F6E35" w:rsidRDefault="002F6E35"/>
        </w:tc>
      </w:tr>
      <w:tr w:rsidR="002F6E35" w14:paraId="5F9C39A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5F73AC3" w14:textId="0A8A556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F15C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961B17" w14:textId="61A64B1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F15C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9A096F" w14:textId="628B4EF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F15C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68DD7D" w14:textId="7BEDDD6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F15C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05C91E" w14:textId="5E283CA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F15C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017365" w14:textId="2CAD240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F15C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B4A7F5" w14:textId="5494C6A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F15CF">
              <w:rPr>
                <w:noProof/>
              </w:rPr>
              <w:t>25</w:t>
            </w:r>
            <w:r>
              <w:fldChar w:fldCharType="end"/>
            </w:r>
          </w:p>
        </w:tc>
      </w:tr>
      <w:tr w:rsidR="002F6E35" w14:paraId="03A5E8E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75D42E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DC02A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5E10F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BCAC5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2C67A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929BF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75074C" w14:textId="77777777" w:rsidR="002F6E35" w:rsidRDefault="002F6E35"/>
        </w:tc>
      </w:tr>
      <w:tr w:rsidR="002F6E35" w14:paraId="6C8A8B3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EE45D74" w14:textId="157DD77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F15C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F15C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F15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F15C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F15CF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9F15C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E1F0D2" w14:textId="7A44DED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F15C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F15C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F15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F15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F15CF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9F15C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E0A5A6" w14:textId="3BA59E1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F15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F15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F15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F15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F15C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F15C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3F805D" w14:textId="6396958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F15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F15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F15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F15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9F15CF">
              <w:fldChar w:fldCharType="separate"/>
            </w:r>
            <w:r w:rsidR="009F15CF">
              <w:rPr>
                <w:noProof/>
              </w:rPr>
              <w:instrText>29</w:instrText>
            </w:r>
            <w:r>
              <w:fldChar w:fldCharType="end"/>
            </w:r>
            <w:r w:rsidR="009F15CF">
              <w:fldChar w:fldCharType="separate"/>
            </w:r>
            <w:r w:rsidR="009F15C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2C25F5" w14:textId="226BEBD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F15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F15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F15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F15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F15CF">
              <w:rPr>
                <w:noProof/>
              </w:rPr>
              <w:instrText>30</w:instrText>
            </w:r>
            <w:r>
              <w:fldChar w:fldCharType="end"/>
            </w:r>
            <w:r w:rsidR="009F15CF">
              <w:fldChar w:fldCharType="separate"/>
            </w:r>
            <w:r w:rsidR="009F15C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B90E5B" w14:textId="587236E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F15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F15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F15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F15C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F15CF">
              <w:rPr>
                <w:noProof/>
              </w:rPr>
              <w:instrText>31</w:instrText>
            </w:r>
            <w:r>
              <w:fldChar w:fldCharType="end"/>
            </w:r>
            <w:r w:rsidR="009F15CF">
              <w:fldChar w:fldCharType="separate"/>
            </w:r>
            <w:r w:rsidR="009F15CF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68978A" w14:textId="5C51149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F15C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F15C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F15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A6B0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1A18E49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A0B56A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0936B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85CF3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6B7A0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351A7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45ECE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9D2173" w14:textId="77777777" w:rsidR="002F6E35" w:rsidRDefault="002F6E35"/>
        </w:tc>
      </w:tr>
      <w:tr w:rsidR="002F6E35" w14:paraId="2BA3A21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4807187A" w14:textId="5422940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F15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A6B0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A6B0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8A6B0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A6B0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342D80F" w14:textId="2EBBA4F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F15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8A6B0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A6B0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4877F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667AC30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2458721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05DC0BA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7B75AD6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024B795" w14:textId="77777777" w:rsidR="002F6E35" w:rsidRDefault="002F6E35">
            <w:pPr>
              <w:pStyle w:val="Dates"/>
            </w:pPr>
          </w:p>
        </w:tc>
      </w:tr>
      <w:tr w:rsidR="002F6E35" w14:paraId="7B5EB2FD" w14:textId="77777777" w:rsidTr="002F6E35">
        <w:trPr>
          <w:trHeight w:hRule="exact" w:val="907"/>
        </w:trPr>
        <w:tc>
          <w:tcPr>
            <w:tcW w:w="2054" w:type="dxa"/>
          </w:tcPr>
          <w:p w14:paraId="3F8D8FAA" w14:textId="77777777" w:rsidR="002F6E35" w:rsidRDefault="002F6E35"/>
        </w:tc>
        <w:tc>
          <w:tcPr>
            <w:tcW w:w="2055" w:type="dxa"/>
          </w:tcPr>
          <w:p w14:paraId="34CD41A7" w14:textId="77777777" w:rsidR="002F6E35" w:rsidRDefault="002F6E35"/>
        </w:tc>
        <w:tc>
          <w:tcPr>
            <w:tcW w:w="2055" w:type="dxa"/>
          </w:tcPr>
          <w:p w14:paraId="415C75CA" w14:textId="77777777" w:rsidR="002F6E35" w:rsidRDefault="002F6E35"/>
        </w:tc>
        <w:tc>
          <w:tcPr>
            <w:tcW w:w="2055" w:type="dxa"/>
          </w:tcPr>
          <w:p w14:paraId="131FA339" w14:textId="77777777" w:rsidR="002F6E35" w:rsidRDefault="002F6E35"/>
        </w:tc>
        <w:tc>
          <w:tcPr>
            <w:tcW w:w="2055" w:type="dxa"/>
          </w:tcPr>
          <w:p w14:paraId="3FC57735" w14:textId="77777777" w:rsidR="002F6E35" w:rsidRDefault="002F6E35"/>
        </w:tc>
        <w:tc>
          <w:tcPr>
            <w:tcW w:w="2055" w:type="dxa"/>
          </w:tcPr>
          <w:p w14:paraId="157AFA42" w14:textId="77777777" w:rsidR="002F6E35" w:rsidRDefault="002F6E35"/>
        </w:tc>
        <w:tc>
          <w:tcPr>
            <w:tcW w:w="2055" w:type="dxa"/>
          </w:tcPr>
          <w:p w14:paraId="29DF6CD3" w14:textId="77777777" w:rsidR="002F6E35" w:rsidRDefault="002F6E35"/>
        </w:tc>
      </w:tr>
    </w:tbl>
    <w:p w14:paraId="7B059A07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02539" w14:textId="77777777" w:rsidR="009E58CE" w:rsidRDefault="009E58CE">
      <w:pPr>
        <w:spacing w:before="0" w:after="0"/>
      </w:pPr>
      <w:r>
        <w:separator/>
      </w:r>
    </w:p>
  </w:endnote>
  <w:endnote w:type="continuationSeparator" w:id="0">
    <w:p w14:paraId="06A7A59C" w14:textId="77777777" w:rsidR="009E58CE" w:rsidRDefault="009E58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EFD3A" w14:textId="77777777" w:rsidR="009E58CE" w:rsidRDefault="009E58CE">
      <w:pPr>
        <w:spacing w:before="0" w:after="0"/>
      </w:pPr>
      <w:r>
        <w:separator/>
      </w:r>
    </w:p>
  </w:footnote>
  <w:footnote w:type="continuationSeparator" w:id="0">
    <w:p w14:paraId="73568342" w14:textId="77777777" w:rsidR="009E58CE" w:rsidRDefault="009E58C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19"/>
    <w:docVar w:name="MonthStart" w:val="5/1/2019"/>
    <w:docVar w:name="ShowDynamicGuides" w:val="1"/>
    <w:docVar w:name="ShowMarginGuides" w:val="0"/>
    <w:docVar w:name="ShowOutlines" w:val="0"/>
    <w:docVar w:name="ShowStaticGuides" w:val="0"/>
  </w:docVars>
  <w:rsids>
    <w:rsidRoot w:val="00690DAD"/>
    <w:rsid w:val="00056814"/>
    <w:rsid w:val="0006779F"/>
    <w:rsid w:val="000A20FE"/>
    <w:rsid w:val="000A78EB"/>
    <w:rsid w:val="0011772B"/>
    <w:rsid w:val="00193D83"/>
    <w:rsid w:val="002F6E35"/>
    <w:rsid w:val="003D7DDA"/>
    <w:rsid w:val="004877F1"/>
    <w:rsid w:val="004C5B17"/>
    <w:rsid w:val="00503BF5"/>
    <w:rsid w:val="005766AB"/>
    <w:rsid w:val="005A710A"/>
    <w:rsid w:val="006145BB"/>
    <w:rsid w:val="00690DAD"/>
    <w:rsid w:val="007777B1"/>
    <w:rsid w:val="007B0F90"/>
    <w:rsid w:val="00874AC5"/>
    <w:rsid w:val="00874C9A"/>
    <w:rsid w:val="008A6B01"/>
    <w:rsid w:val="009035F5"/>
    <w:rsid w:val="00944085"/>
    <w:rsid w:val="00946A27"/>
    <w:rsid w:val="009A0FFF"/>
    <w:rsid w:val="009B6813"/>
    <w:rsid w:val="009E58CE"/>
    <w:rsid w:val="009F15CF"/>
    <w:rsid w:val="009F2727"/>
    <w:rsid w:val="00A4654E"/>
    <w:rsid w:val="00A73BBF"/>
    <w:rsid w:val="00AC3670"/>
    <w:rsid w:val="00B70858"/>
    <w:rsid w:val="00B805A3"/>
    <w:rsid w:val="00B8151A"/>
    <w:rsid w:val="00BA59C7"/>
    <w:rsid w:val="00BA7580"/>
    <w:rsid w:val="00BB6AB1"/>
    <w:rsid w:val="00C71D73"/>
    <w:rsid w:val="00CB1C1C"/>
    <w:rsid w:val="00CD1D40"/>
    <w:rsid w:val="00CE0AFA"/>
    <w:rsid w:val="00DF28E2"/>
    <w:rsid w:val="00DF32DE"/>
    <w:rsid w:val="00E02644"/>
    <w:rsid w:val="00E63C6E"/>
    <w:rsid w:val="00EA1691"/>
    <w:rsid w:val="00EA357C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753A32"/>
  <w15:docId w15:val="{097AFA86-E490-469C-8D2B-706A8224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A66AC" w:themeColor="accent1" w:shadow="1"/>
        <w:left w:val="single" w:sz="2" w:space="10" w:color="4A66AC" w:themeColor="accent1" w:shadow="1"/>
        <w:bottom w:val="single" w:sz="2" w:space="10" w:color="4A66AC" w:themeColor="accent1" w:shadow="1"/>
        <w:right w:val="single" w:sz="2" w:space="10" w:color="4A66AC" w:themeColor="accent1" w:shadow="1"/>
      </w:pBdr>
      <w:ind w:left="1152" w:right="1152"/>
    </w:pPr>
    <w:rPr>
      <w:i/>
      <w:iCs/>
      <w:color w:val="4A66AC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4A66AC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A66AC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A66AC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43255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43255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8899A6242D4E6ABEDBCC6DCBDAB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EA76-B02F-4CC5-B8D7-24580A39576B}"/>
      </w:docPartPr>
      <w:docPartBody>
        <w:p w:rsidR="00152341" w:rsidRDefault="00C72772">
          <w:pPr>
            <w:pStyle w:val="928899A6242D4E6ABEDBCC6DCBDABE22"/>
          </w:pPr>
          <w:r>
            <w:t>Sunday</w:t>
          </w:r>
        </w:p>
      </w:docPartBody>
    </w:docPart>
    <w:docPart>
      <w:docPartPr>
        <w:name w:val="7A9A335C2B8B47399C1AF55840517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68A8-06C9-4D6E-BE49-510645FFE84C}"/>
      </w:docPartPr>
      <w:docPartBody>
        <w:p w:rsidR="00152341" w:rsidRDefault="00C72772">
          <w:pPr>
            <w:pStyle w:val="7A9A335C2B8B47399C1AF55840517FE6"/>
          </w:pPr>
          <w:r>
            <w:t>Monday</w:t>
          </w:r>
        </w:p>
      </w:docPartBody>
    </w:docPart>
    <w:docPart>
      <w:docPartPr>
        <w:name w:val="EC86AFEA32664889AE2D84F59E422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3DB6B-C765-4509-B153-507592682BF8}"/>
      </w:docPartPr>
      <w:docPartBody>
        <w:p w:rsidR="00152341" w:rsidRDefault="00C72772">
          <w:pPr>
            <w:pStyle w:val="EC86AFEA32664889AE2D84F59E422B25"/>
          </w:pPr>
          <w:r>
            <w:t>Tuesday</w:t>
          </w:r>
        </w:p>
      </w:docPartBody>
    </w:docPart>
    <w:docPart>
      <w:docPartPr>
        <w:name w:val="5665AFCA990643ABB9A97C3FB8608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EFC7C-DB43-430E-8051-182CD3B8310D}"/>
      </w:docPartPr>
      <w:docPartBody>
        <w:p w:rsidR="00152341" w:rsidRDefault="00C72772">
          <w:pPr>
            <w:pStyle w:val="5665AFCA990643ABB9A97C3FB860802B"/>
          </w:pPr>
          <w:r>
            <w:t>Wednesday</w:t>
          </w:r>
        </w:p>
      </w:docPartBody>
    </w:docPart>
    <w:docPart>
      <w:docPartPr>
        <w:name w:val="C50AAE71EBEA41A392496E15B86DA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1B09A-2B67-4949-A71E-A034CA80CB94}"/>
      </w:docPartPr>
      <w:docPartBody>
        <w:p w:rsidR="00152341" w:rsidRDefault="00C72772">
          <w:pPr>
            <w:pStyle w:val="C50AAE71EBEA41A392496E15B86DA950"/>
          </w:pPr>
          <w:r>
            <w:t>Thursday</w:t>
          </w:r>
        </w:p>
      </w:docPartBody>
    </w:docPart>
    <w:docPart>
      <w:docPartPr>
        <w:name w:val="C872BF84093B423782B5F7A1EDBBA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E4B5F-D0E3-4AA0-BA2D-567415E6D639}"/>
      </w:docPartPr>
      <w:docPartBody>
        <w:p w:rsidR="00152341" w:rsidRDefault="00C72772">
          <w:pPr>
            <w:pStyle w:val="C872BF84093B423782B5F7A1EDBBA740"/>
          </w:pPr>
          <w:r>
            <w:t>Friday</w:t>
          </w:r>
        </w:p>
      </w:docPartBody>
    </w:docPart>
    <w:docPart>
      <w:docPartPr>
        <w:name w:val="20FA4563C3D34A14B4C363D71EA4D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F1886-8E29-41D1-8CEC-6D44051FD1CF}"/>
      </w:docPartPr>
      <w:docPartBody>
        <w:p w:rsidR="00152341" w:rsidRDefault="00C72772">
          <w:pPr>
            <w:pStyle w:val="20FA4563C3D34A14B4C363D71EA4D4C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41"/>
    <w:rsid w:val="00152341"/>
    <w:rsid w:val="004E7262"/>
    <w:rsid w:val="008868D3"/>
    <w:rsid w:val="00C72772"/>
    <w:rsid w:val="00C90528"/>
    <w:rsid w:val="00CD2B71"/>
    <w:rsid w:val="00DD323D"/>
    <w:rsid w:val="00FE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A805FA211F41EA82A400C7758AF4D3">
    <w:name w:val="C5A805FA211F41EA82A400C7758AF4D3"/>
  </w:style>
  <w:style w:type="paragraph" w:customStyle="1" w:styleId="1A30CF2F3B24454D9ED677A9FBD5BA21">
    <w:name w:val="1A30CF2F3B24454D9ED677A9FBD5BA21"/>
  </w:style>
  <w:style w:type="paragraph" w:customStyle="1" w:styleId="928899A6242D4E6ABEDBCC6DCBDABE22">
    <w:name w:val="928899A6242D4E6ABEDBCC6DCBDABE22"/>
  </w:style>
  <w:style w:type="paragraph" w:customStyle="1" w:styleId="7A9A335C2B8B47399C1AF55840517FE6">
    <w:name w:val="7A9A335C2B8B47399C1AF55840517FE6"/>
  </w:style>
  <w:style w:type="paragraph" w:customStyle="1" w:styleId="EC86AFEA32664889AE2D84F59E422B25">
    <w:name w:val="EC86AFEA32664889AE2D84F59E422B25"/>
  </w:style>
  <w:style w:type="paragraph" w:customStyle="1" w:styleId="5665AFCA990643ABB9A97C3FB860802B">
    <w:name w:val="5665AFCA990643ABB9A97C3FB860802B"/>
  </w:style>
  <w:style w:type="paragraph" w:customStyle="1" w:styleId="C50AAE71EBEA41A392496E15B86DA950">
    <w:name w:val="C50AAE71EBEA41A392496E15B86DA950"/>
  </w:style>
  <w:style w:type="paragraph" w:customStyle="1" w:styleId="C872BF84093B423782B5F7A1EDBBA740">
    <w:name w:val="C872BF84093B423782B5F7A1EDBBA740"/>
  </w:style>
  <w:style w:type="paragraph" w:customStyle="1" w:styleId="20FA4563C3D34A14B4C363D71EA4D4C8">
    <w:name w:val="20FA4563C3D34A14B4C363D71EA4D4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Bumbalough</dc:creator>
  <cp:keywords/>
  <dc:description/>
  <cp:lastModifiedBy>Michael Bumbalough</cp:lastModifiedBy>
  <cp:revision>2</cp:revision>
  <dcterms:created xsi:type="dcterms:W3CDTF">2018-10-28T18:55:00Z</dcterms:created>
  <dcterms:modified xsi:type="dcterms:W3CDTF">2018-10-28T18:55:00Z</dcterms:modified>
  <cp:category/>
</cp:coreProperties>
</file>